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D7" w:rsidRPr="00A11891" w:rsidRDefault="00E857D7">
      <w:pPr>
        <w:jc w:val="right"/>
        <w:rPr>
          <w:sz w:val="28"/>
          <w:szCs w:val="28"/>
        </w:rPr>
      </w:pPr>
      <w:r w:rsidRPr="00A11891">
        <w:rPr>
          <w:sz w:val="28"/>
          <w:szCs w:val="28"/>
        </w:rPr>
        <w:t>Проект</w:t>
      </w:r>
    </w:p>
    <w:p w:rsidR="00E857D7" w:rsidRDefault="00E857D7">
      <w:pPr>
        <w:jc w:val="right"/>
        <w:rPr>
          <w:sz w:val="28"/>
          <w:szCs w:val="28"/>
        </w:rPr>
      </w:pPr>
    </w:p>
    <w:p w:rsidR="00E857D7" w:rsidRPr="00A11891" w:rsidRDefault="00E857D7">
      <w:pPr>
        <w:pStyle w:val="Heading7"/>
      </w:pPr>
      <w:r w:rsidRPr="00A11891">
        <w:t>Саратовская городская Дума</w:t>
      </w:r>
    </w:p>
    <w:p w:rsidR="00E857D7" w:rsidRPr="00A11891" w:rsidRDefault="00E857D7" w:rsidP="00CE2606">
      <w:pPr>
        <w:pStyle w:val="Heading7"/>
      </w:pPr>
      <w:r w:rsidRPr="00A11891">
        <w:t>РЕШЕНИЕ</w:t>
      </w:r>
    </w:p>
    <w:p w:rsidR="00E857D7" w:rsidRPr="00A11891" w:rsidRDefault="00E857D7" w:rsidP="00CE2606">
      <w:pPr>
        <w:pStyle w:val="Heading7"/>
        <w:jc w:val="left"/>
      </w:pPr>
      <w:r w:rsidRPr="00A11891">
        <w:t>_________ № __________</w:t>
      </w:r>
    </w:p>
    <w:p w:rsidR="00E857D7" w:rsidRPr="00A11891" w:rsidRDefault="00E857D7">
      <w:pPr>
        <w:jc w:val="center"/>
        <w:rPr>
          <w:sz w:val="28"/>
          <w:szCs w:val="28"/>
        </w:rPr>
      </w:pPr>
      <w:r w:rsidRPr="00A11891">
        <w:rPr>
          <w:sz w:val="28"/>
          <w:szCs w:val="28"/>
        </w:rPr>
        <w:t>г. Саратов</w:t>
      </w:r>
    </w:p>
    <w:p w:rsidR="00E857D7" w:rsidRPr="00A11891" w:rsidRDefault="00E857D7">
      <w:pPr>
        <w:jc w:val="both"/>
        <w:rPr>
          <w:sz w:val="28"/>
          <w:szCs w:val="28"/>
        </w:rPr>
      </w:pPr>
    </w:p>
    <w:p w:rsidR="00E857D7" w:rsidRDefault="00E857D7" w:rsidP="00FB7D8E">
      <w:pPr>
        <w:rPr>
          <w:sz w:val="28"/>
          <w:szCs w:val="28"/>
        </w:rPr>
      </w:pPr>
      <w:r w:rsidRPr="00A11891">
        <w:rPr>
          <w:sz w:val="28"/>
          <w:szCs w:val="28"/>
        </w:rPr>
        <w:t>О внесении изменений в решение Саратовской городской Думы</w:t>
      </w:r>
      <w:r>
        <w:rPr>
          <w:sz w:val="28"/>
          <w:szCs w:val="28"/>
        </w:rPr>
        <w:t xml:space="preserve"> </w:t>
      </w:r>
    </w:p>
    <w:p w:rsidR="00E857D7" w:rsidRPr="00A11891" w:rsidRDefault="00E857D7" w:rsidP="00FB7D8E">
      <w:pPr>
        <w:rPr>
          <w:sz w:val="28"/>
          <w:szCs w:val="28"/>
        </w:rPr>
      </w:pPr>
      <w:r w:rsidRPr="00A11891">
        <w:rPr>
          <w:sz w:val="28"/>
          <w:szCs w:val="28"/>
        </w:rPr>
        <w:t>от 06.09.2012 № 17-209 «О Порядке предоставления жилых помещений муниципального специализированного жилищного фонда»</w:t>
      </w:r>
    </w:p>
    <w:p w:rsidR="00E857D7" w:rsidRPr="00A11891" w:rsidRDefault="00E857D7" w:rsidP="00FB4ECC">
      <w:pPr>
        <w:jc w:val="center"/>
        <w:rPr>
          <w:sz w:val="28"/>
          <w:szCs w:val="28"/>
        </w:rPr>
      </w:pPr>
    </w:p>
    <w:p w:rsidR="00E857D7" w:rsidRPr="00A11891" w:rsidRDefault="00E857D7">
      <w:pPr>
        <w:ind w:firstLine="720"/>
        <w:jc w:val="both"/>
        <w:rPr>
          <w:sz w:val="28"/>
          <w:szCs w:val="28"/>
        </w:rPr>
      </w:pPr>
      <w:r w:rsidRPr="00A11891">
        <w:rPr>
          <w:sz w:val="28"/>
          <w:szCs w:val="28"/>
        </w:rPr>
        <w:t>В соответствии с Федеральным законом от 27</w:t>
      </w:r>
      <w:r>
        <w:rPr>
          <w:sz w:val="28"/>
          <w:szCs w:val="28"/>
        </w:rPr>
        <w:t>.05.</w:t>
      </w:r>
      <w:r w:rsidRPr="00A11891">
        <w:rPr>
          <w:sz w:val="28"/>
          <w:szCs w:val="28"/>
        </w:rPr>
        <w:t xml:space="preserve">2010 № 210-ФЗ </w:t>
      </w:r>
      <w:r>
        <w:rPr>
          <w:sz w:val="28"/>
          <w:szCs w:val="28"/>
        </w:rPr>
        <w:t xml:space="preserve">                     </w:t>
      </w:r>
      <w:r w:rsidRPr="00A11891">
        <w:rPr>
          <w:sz w:val="28"/>
          <w:szCs w:val="28"/>
        </w:rPr>
        <w:t>«Об организации предоставления государственных и муниципальных услуг», статьей 24 Устава муниципального образования «Город Саратов»,</w:t>
      </w:r>
    </w:p>
    <w:p w:rsidR="00E857D7" w:rsidRPr="00A11891" w:rsidRDefault="00E857D7">
      <w:pPr>
        <w:ind w:firstLine="720"/>
        <w:jc w:val="both"/>
        <w:rPr>
          <w:sz w:val="28"/>
          <w:szCs w:val="28"/>
        </w:rPr>
      </w:pPr>
      <w:r w:rsidRPr="00A11891">
        <w:rPr>
          <w:sz w:val="28"/>
          <w:szCs w:val="28"/>
        </w:rPr>
        <w:t>Саратовская городская Дума решила:</w:t>
      </w:r>
    </w:p>
    <w:p w:rsidR="00E857D7" w:rsidRPr="00A11891" w:rsidRDefault="00E857D7">
      <w:pPr>
        <w:jc w:val="both"/>
        <w:rPr>
          <w:sz w:val="28"/>
          <w:szCs w:val="28"/>
        </w:rPr>
      </w:pPr>
    </w:p>
    <w:p w:rsidR="00E857D7" w:rsidRPr="00A11891" w:rsidRDefault="00E857D7" w:rsidP="00C0650C">
      <w:pPr>
        <w:ind w:firstLine="700"/>
        <w:jc w:val="both"/>
        <w:rPr>
          <w:sz w:val="28"/>
          <w:szCs w:val="28"/>
        </w:rPr>
      </w:pPr>
      <w:r w:rsidRPr="00A11891">
        <w:rPr>
          <w:sz w:val="28"/>
          <w:szCs w:val="28"/>
        </w:rPr>
        <w:tab/>
        <w:t>1. Внести в Приложение к решению Саратовской городской Думы                           от 06.09.2012 № 17-209 «О Порядке предоставления жилых помещений муниципального специализированного жилищного фонда» (</w:t>
      </w:r>
      <w:r>
        <w:rPr>
          <w:sz w:val="28"/>
          <w:szCs w:val="28"/>
        </w:rPr>
        <w:t xml:space="preserve">с изменениями </w:t>
      </w:r>
      <w:r w:rsidRPr="00A11891">
        <w:rPr>
          <w:sz w:val="28"/>
          <w:szCs w:val="28"/>
        </w:rPr>
        <w:t>от 19.12.2013 № 30-344) следующие изменения:</w:t>
      </w:r>
    </w:p>
    <w:p w:rsidR="00E857D7" w:rsidRPr="000E0B37" w:rsidRDefault="00E857D7" w:rsidP="00C0650C">
      <w:pPr>
        <w:ind w:firstLine="700"/>
        <w:jc w:val="both"/>
        <w:rPr>
          <w:sz w:val="28"/>
          <w:szCs w:val="28"/>
        </w:rPr>
      </w:pPr>
      <w:r w:rsidRPr="00A11891">
        <w:rPr>
          <w:sz w:val="28"/>
          <w:szCs w:val="28"/>
        </w:rPr>
        <w:t xml:space="preserve">1.1. По тексту Приложения слово «постановка» заменить на слово «принятие» в </w:t>
      </w:r>
      <w:r w:rsidRPr="000E0B37">
        <w:rPr>
          <w:sz w:val="28"/>
          <w:szCs w:val="28"/>
        </w:rPr>
        <w:t>соответствующих падежах.</w:t>
      </w:r>
    </w:p>
    <w:p w:rsidR="00E857D7" w:rsidRPr="000E0B37" w:rsidRDefault="00E857D7" w:rsidP="00C0650C">
      <w:pPr>
        <w:pStyle w:val="BodyTextIndent3"/>
        <w:ind w:firstLine="700"/>
      </w:pPr>
      <w:r w:rsidRPr="000E0B37">
        <w:t>1.</w:t>
      </w:r>
      <w:r>
        <w:t>2</w:t>
      </w:r>
      <w:r w:rsidRPr="000E0B37">
        <w:t xml:space="preserve">. В пункте 2.4 четвертый дефис изложить в следующей редакции:              «- сведения о регистрации по месту жительства заявителя и членов </w:t>
      </w:r>
      <w:r>
        <w:t xml:space="preserve">его </w:t>
      </w:r>
      <w:r w:rsidRPr="000E0B37">
        <w:t>сем</w:t>
      </w:r>
      <w:r>
        <w:t>ьи;</w:t>
      </w:r>
      <w:r w:rsidRPr="000E0B37">
        <w:t>».</w:t>
      </w:r>
    </w:p>
    <w:p w:rsidR="00E857D7" w:rsidRPr="000E0B37" w:rsidRDefault="00E857D7" w:rsidP="00E03EA8">
      <w:pPr>
        <w:ind w:firstLine="700"/>
        <w:jc w:val="both"/>
        <w:rPr>
          <w:sz w:val="28"/>
          <w:szCs w:val="28"/>
        </w:rPr>
      </w:pPr>
      <w:r w:rsidRPr="000E0B37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E0B37">
        <w:rPr>
          <w:sz w:val="28"/>
          <w:szCs w:val="28"/>
        </w:rPr>
        <w:t xml:space="preserve">. В пункте 3.4 второй дефис изложить в следующей редакции:              «- сведения о регистрации по месту жительства заявителя и членов </w:t>
      </w:r>
      <w:r>
        <w:rPr>
          <w:sz w:val="28"/>
          <w:szCs w:val="28"/>
        </w:rPr>
        <w:t>его</w:t>
      </w:r>
      <w:r w:rsidRPr="000E0B37">
        <w:rPr>
          <w:sz w:val="28"/>
          <w:szCs w:val="28"/>
        </w:rPr>
        <w:t xml:space="preserve"> сем</w:t>
      </w:r>
      <w:r>
        <w:rPr>
          <w:sz w:val="28"/>
          <w:szCs w:val="28"/>
        </w:rPr>
        <w:t>ьи;</w:t>
      </w:r>
      <w:r w:rsidRPr="000E0B37">
        <w:rPr>
          <w:sz w:val="28"/>
          <w:szCs w:val="28"/>
        </w:rPr>
        <w:t>».</w:t>
      </w:r>
    </w:p>
    <w:p w:rsidR="00E857D7" w:rsidRPr="000E0B37" w:rsidRDefault="00E857D7" w:rsidP="00C0650C">
      <w:pPr>
        <w:pStyle w:val="BodyTextIndent3"/>
        <w:ind w:firstLine="700"/>
      </w:pPr>
      <w:r w:rsidRPr="000E0B37">
        <w:t>2. Администрации муниципального образования «Город Саратов» привести муниципальные правовые акты в соответствие с настоящим решением.</w:t>
      </w:r>
    </w:p>
    <w:p w:rsidR="00E857D7" w:rsidRPr="00A11891" w:rsidRDefault="00E857D7" w:rsidP="00C0650C">
      <w:pPr>
        <w:ind w:firstLine="700"/>
        <w:jc w:val="both"/>
        <w:rPr>
          <w:sz w:val="28"/>
          <w:szCs w:val="28"/>
        </w:rPr>
      </w:pPr>
      <w:r w:rsidRPr="00A11891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857D7" w:rsidRDefault="00E857D7" w:rsidP="00304041">
      <w:pPr>
        <w:ind w:left="5760"/>
        <w:jc w:val="both"/>
        <w:rPr>
          <w:sz w:val="28"/>
          <w:szCs w:val="28"/>
        </w:rPr>
      </w:pPr>
    </w:p>
    <w:p w:rsidR="00E857D7" w:rsidRDefault="00E857D7" w:rsidP="00304041">
      <w:pPr>
        <w:ind w:left="5760"/>
        <w:jc w:val="both"/>
        <w:rPr>
          <w:sz w:val="28"/>
          <w:szCs w:val="28"/>
        </w:rPr>
      </w:pPr>
    </w:p>
    <w:p w:rsidR="00E857D7" w:rsidRPr="00A11891" w:rsidRDefault="00E857D7" w:rsidP="00304041">
      <w:pPr>
        <w:ind w:left="5760"/>
        <w:jc w:val="both"/>
        <w:rPr>
          <w:sz w:val="28"/>
          <w:szCs w:val="28"/>
        </w:rPr>
      </w:pPr>
      <w:r w:rsidRPr="00A11891">
        <w:rPr>
          <w:sz w:val="28"/>
          <w:szCs w:val="28"/>
        </w:rPr>
        <w:t xml:space="preserve">Проект внесен </w:t>
      </w:r>
    </w:p>
    <w:p w:rsidR="00E857D7" w:rsidRPr="00A11891" w:rsidRDefault="00E857D7" w:rsidP="00304041">
      <w:pPr>
        <w:ind w:left="5760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A11891">
        <w:rPr>
          <w:sz w:val="28"/>
          <w:szCs w:val="28"/>
        </w:rPr>
        <w:t xml:space="preserve"> администрации </w:t>
      </w:r>
    </w:p>
    <w:p w:rsidR="00E857D7" w:rsidRPr="00A11891" w:rsidRDefault="00E857D7" w:rsidP="00304041">
      <w:pPr>
        <w:ind w:left="5760"/>
        <w:jc w:val="both"/>
        <w:rPr>
          <w:sz w:val="28"/>
          <w:szCs w:val="28"/>
        </w:rPr>
      </w:pPr>
      <w:r w:rsidRPr="00A11891">
        <w:rPr>
          <w:sz w:val="28"/>
          <w:szCs w:val="28"/>
        </w:rPr>
        <w:t xml:space="preserve">муниципального образования </w:t>
      </w:r>
    </w:p>
    <w:p w:rsidR="00E857D7" w:rsidRPr="00A11891" w:rsidRDefault="00E857D7" w:rsidP="00304041">
      <w:pPr>
        <w:ind w:left="5760"/>
        <w:jc w:val="both"/>
        <w:rPr>
          <w:sz w:val="28"/>
          <w:szCs w:val="28"/>
        </w:rPr>
      </w:pPr>
      <w:r w:rsidRPr="00A11891">
        <w:rPr>
          <w:sz w:val="28"/>
          <w:szCs w:val="28"/>
        </w:rPr>
        <w:t xml:space="preserve">«Город Саратов» </w:t>
      </w:r>
    </w:p>
    <w:p w:rsidR="00E857D7" w:rsidRPr="00A11891" w:rsidRDefault="00E857D7" w:rsidP="00304041">
      <w:pPr>
        <w:ind w:left="5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В.Н. Сараевым </w:t>
      </w:r>
    </w:p>
    <w:p w:rsidR="00E857D7" w:rsidRDefault="00E857D7" w:rsidP="00A34927">
      <w:pPr>
        <w:pStyle w:val="1"/>
        <w:widowControl/>
        <w:ind w:left="5812"/>
        <w:rPr>
          <w:sz w:val="28"/>
          <w:szCs w:val="28"/>
        </w:rPr>
      </w:pPr>
    </w:p>
    <w:p w:rsidR="00E857D7" w:rsidRDefault="00E857D7" w:rsidP="00EE14C0">
      <w:pPr>
        <w:pStyle w:val="BodyTextIndent3"/>
        <w:jc w:val="right"/>
      </w:pPr>
    </w:p>
    <w:sectPr w:rsidR="00E857D7" w:rsidSect="00EC7151">
      <w:footerReference w:type="default" r:id="rId7"/>
      <w:pgSz w:w="12240" w:h="15840"/>
      <w:pgMar w:top="1134" w:right="851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7D7" w:rsidRDefault="00E857D7">
      <w:r>
        <w:separator/>
      </w:r>
    </w:p>
  </w:endnote>
  <w:endnote w:type="continuationSeparator" w:id="1">
    <w:p w:rsidR="00E857D7" w:rsidRDefault="00E85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7D7" w:rsidRDefault="00E857D7" w:rsidP="00F8619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E857D7" w:rsidRDefault="00E857D7" w:rsidP="00A85E2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7D7" w:rsidRDefault="00E857D7">
      <w:r>
        <w:separator/>
      </w:r>
    </w:p>
  </w:footnote>
  <w:footnote w:type="continuationSeparator" w:id="1">
    <w:p w:rsidR="00E857D7" w:rsidRDefault="00E857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6C7"/>
    <w:multiLevelType w:val="multilevel"/>
    <w:tmpl w:val="276A7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2FC0402"/>
    <w:multiLevelType w:val="singleLevel"/>
    <w:tmpl w:val="C916D670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hint="default"/>
        <w:b w:val="0"/>
        <w:bCs w:val="0"/>
      </w:rPr>
    </w:lvl>
  </w:abstractNum>
  <w:abstractNum w:abstractNumId="2">
    <w:nsid w:val="177A4A00"/>
    <w:multiLevelType w:val="singleLevel"/>
    <w:tmpl w:val="5538B27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D161EA0"/>
    <w:multiLevelType w:val="hybridMultilevel"/>
    <w:tmpl w:val="17265EC4"/>
    <w:lvl w:ilvl="0" w:tplc="A4C81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870141"/>
    <w:multiLevelType w:val="multilevel"/>
    <w:tmpl w:val="432442FE"/>
    <w:lvl w:ilvl="0">
      <w:start w:val="1"/>
      <w:numFmt w:val="decimal"/>
      <w:lvlText w:val="%1."/>
      <w:lvlJc w:val="left"/>
      <w:pPr>
        <w:ind w:left="1842" w:hanging="99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9140C5A"/>
    <w:multiLevelType w:val="multilevel"/>
    <w:tmpl w:val="F5127C3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BDE1EC5"/>
    <w:multiLevelType w:val="multilevel"/>
    <w:tmpl w:val="69AC5A6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34851A53"/>
    <w:multiLevelType w:val="singleLevel"/>
    <w:tmpl w:val="52E23F6E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8">
    <w:nsid w:val="39372372"/>
    <w:multiLevelType w:val="multilevel"/>
    <w:tmpl w:val="AF42F7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2CD6972"/>
    <w:multiLevelType w:val="singleLevel"/>
    <w:tmpl w:val="2200C190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abstractNum w:abstractNumId="10">
    <w:nsid w:val="49F86349"/>
    <w:multiLevelType w:val="singleLevel"/>
    <w:tmpl w:val="5D8C5C1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560A1630"/>
    <w:multiLevelType w:val="multilevel"/>
    <w:tmpl w:val="BA747E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73C668B"/>
    <w:multiLevelType w:val="multilevel"/>
    <w:tmpl w:val="7622962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7CCA2692"/>
    <w:multiLevelType w:val="singleLevel"/>
    <w:tmpl w:val="D73EFA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0"/>
  </w:num>
  <w:num w:numId="5">
    <w:abstractNumId w:val="13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5"/>
  </w:num>
  <w:num w:numId="12">
    <w:abstractNumId w:val="11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80F"/>
    <w:rsid w:val="0001176F"/>
    <w:rsid w:val="000206C7"/>
    <w:rsid w:val="000369C3"/>
    <w:rsid w:val="00036B1E"/>
    <w:rsid w:val="0004078D"/>
    <w:rsid w:val="00052139"/>
    <w:rsid w:val="000637AF"/>
    <w:rsid w:val="000A10F9"/>
    <w:rsid w:val="000A5669"/>
    <w:rsid w:val="000B00C4"/>
    <w:rsid w:val="000B0EC8"/>
    <w:rsid w:val="000C3F17"/>
    <w:rsid w:val="000D11FC"/>
    <w:rsid w:val="000D6F25"/>
    <w:rsid w:val="000E0B37"/>
    <w:rsid w:val="001014FA"/>
    <w:rsid w:val="001158D2"/>
    <w:rsid w:val="001215C0"/>
    <w:rsid w:val="00141FEF"/>
    <w:rsid w:val="001571D5"/>
    <w:rsid w:val="00163D08"/>
    <w:rsid w:val="00177CE3"/>
    <w:rsid w:val="0018522C"/>
    <w:rsid w:val="001873FA"/>
    <w:rsid w:val="001B26C5"/>
    <w:rsid w:val="001C47E1"/>
    <w:rsid w:val="001F2B78"/>
    <w:rsid w:val="001F7944"/>
    <w:rsid w:val="00207398"/>
    <w:rsid w:val="0021234B"/>
    <w:rsid w:val="00214395"/>
    <w:rsid w:val="00215BA6"/>
    <w:rsid w:val="00217711"/>
    <w:rsid w:val="00221108"/>
    <w:rsid w:val="00253EA6"/>
    <w:rsid w:val="00270683"/>
    <w:rsid w:val="00276677"/>
    <w:rsid w:val="002858B5"/>
    <w:rsid w:val="00304041"/>
    <w:rsid w:val="00316BE0"/>
    <w:rsid w:val="003428ED"/>
    <w:rsid w:val="00352C78"/>
    <w:rsid w:val="003A5995"/>
    <w:rsid w:val="003B1A12"/>
    <w:rsid w:val="0041246C"/>
    <w:rsid w:val="00415522"/>
    <w:rsid w:val="0042741B"/>
    <w:rsid w:val="00446B9B"/>
    <w:rsid w:val="00450DF8"/>
    <w:rsid w:val="004535E8"/>
    <w:rsid w:val="004634CF"/>
    <w:rsid w:val="00467957"/>
    <w:rsid w:val="00474268"/>
    <w:rsid w:val="00492078"/>
    <w:rsid w:val="004949CB"/>
    <w:rsid w:val="004A15E6"/>
    <w:rsid w:val="004B0033"/>
    <w:rsid w:val="004D2D6F"/>
    <w:rsid w:val="00515832"/>
    <w:rsid w:val="00517108"/>
    <w:rsid w:val="0053062A"/>
    <w:rsid w:val="00577082"/>
    <w:rsid w:val="005776F7"/>
    <w:rsid w:val="00587A97"/>
    <w:rsid w:val="005A77B8"/>
    <w:rsid w:val="005B1BE4"/>
    <w:rsid w:val="005C4146"/>
    <w:rsid w:val="005E65CD"/>
    <w:rsid w:val="006137CA"/>
    <w:rsid w:val="00620604"/>
    <w:rsid w:val="006337FD"/>
    <w:rsid w:val="00656516"/>
    <w:rsid w:val="00695042"/>
    <w:rsid w:val="006962CE"/>
    <w:rsid w:val="006A5307"/>
    <w:rsid w:val="006A712B"/>
    <w:rsid w:val="006B2B5B"/>
    <w:rsid w:val="006B3B54"/>
    <w:rsid w:val="006E72FC"/>
    <w:rsid w:val="00706169"/>
    <w:rsid w:val="00707401"/>
    <w:rsid w:val="00713BA2"/>
    <w:rsid w:val="00720BD5"/>
    <w:rsid w:val="00730E61"/>
    <w:rsid w:val="00730FC7"/>
    <w:rsid w:val="0073324A"/>
    <w:rsid w:val="00734E39"/>
    <w:rsid w:val="00740BA0"/>
    <w:rsid w:val="007654C7"/>
    <w:rsid w:val="00796C05"/>
    <w:rsid w:val="007C6DCF"/>
    <w:rsid w:val="0081342B"/>
    <w:rsid w:val="0081728B"/>
    <w:rsid w:val="008305F0"/>
    <w:rsid w:val="008371A1"/>
    <w:rsid w:val="00863FBE"/>
    <w:rsid w:val="00893796"/>
    <w:rsid w:val="008968D0"/>
    <w:rsid w:val="008D421C"/>
    <w:rsid w:val="0092126F"/>
    <w:rsid w:val="00926DC1"/>
    <w:rsid w:val="00927FA6"/>
    <w:rsid w:val="00936194"/>
    <w:rsid w:val="0095278A"/>
    <w:rsid w:val="009767B8"/>
    <w:rsid w:val="00991C8D"/>
    <w:rsid w:val="009B2A35"/>
    <w:rsid w:val="009B3DCD"/>
    <w:rsid w:val="009B46F6"/>
    <w:rsid w:val="009C1164"/>
    <w:rsid w:val="009D5D68"/>
    <w:rsid w:val="009F5762"/>
    <w:rsid w:val="00A05293"/>
    <w:rsid w:val="00A06F05"/>
    <w:rsid w:val="00A11891"/>
    <w:rsid w:val="00A34927"/>
    <w:rsid w:val="00A40BFE"/>
    <w:rsid w:val="00A418DC"/>
    <w:rsid w:val="00A5555C"/>
    <w:rsid w:val="00A761BB"/>
    <w:rsid w:val="00A7736F"/>
    <w:rsid w:val="00A85E2F"/>
    <w:rsid w:val="00A91180"/>
    <w:rsid w:val="00AC0735"/>
    <w:rsid w:val="00B25F23"/>
    <w:rsid w:val="00B50E24"/>
    <w:rsid w:val="00B55DED"/>
    <w:rsid w:val="00B66CFA"/>
    <w:rsid w:val="00B87621"/>
    <w:rsid w:val="00BB272C"/>
    <w:rsid w:val="00BC217E"/>
    <w:rsid w:val="00BC3656"/>
    <w:rsid w:val="00BD1132"/>
    <w:rsid w:val="00BD4B2C"/>
    <w:rsid w:val="00BE5E35"/>
    <w:rsid w:val="00C0650C"/>
    <w:rsid w:val="00C07C22"/>
    <w:rsid w:val="00C13942"/>
    <w:rsid w:val="00C1761E"/>
    <w:rsid w:val="00C35511"/>
    <w:rsid w:val="00C35E8B"/>
    <w:rsid w:val="00C41998"/>
    <w:rsid w:val="00C53777"/>
    <w:rsid w:val="00C92F2D"/>
    <w:rsid w:val="00CC230F"/>
    <w:rsid w:val="00CC6110"/>
    <w:rsid w:val="00CD4E05"/>
    <w:rsid w:val="00CD6CB6"/>
    <w:rsid w:val="00CE2606"/>
    <w:rsid w:val="00CE3E2B"/>
    <w:rsid w:val="00CE7581"/>
    <w:rsid w:val="00CF42B3"/>
    <w:rsid w:val="00D02760"/>
    <w:rsid w:val="00D43E29"/>
    <w:rsid w:val="00D54A31"/>
    <w:rsid w:val="00D65661"/>
    <w:rsid w:val="00D7448C"/>
    <w:rsid w:val="00D91798"/>
    <w:rsid w:val="00D97AB2"/>
    <w:rsid w:val="00DB0799"/>
    <w:rsid w:val="00DB180F"/>
    <w:rsid w:val="00DE114D"/>
    <w:rsid w:val="00DF2A19"/>
    <w:rsid w:val="00DF71B3"/>
    <w:rsid w:val="00E03EA8"/>
    <w:rsid w:val="00E158E3"/>
    <w:rsid w:val="00E25EEC"/>
    <w:rsid w:val="00E33981"/>
    <w:rsid w:val="00E34BB9"/>
    <w:rsid w:val="00E47C43"/>
    <w:rsid w:val="00E520E6"/>
    <w:rsid w:val="00E52EB0"/>
    <w:rsid w:val="00E65AB4"/>
    <w:rsid w:val="00E77F40"/>
    <w:rsid w:val="00E81FFE"/>
    <w:rsid w:val="00E857D7"/>
    <w:rsid w:val="00EA43DA"/>
    <w:rsid w:val="00EA66A3"/>
    <w:rsid w:val="00EC7151"/>
    <w:rsid w:val="00ED2BD6"/>
    <w:rsid w:val="00EE14C0"/>
    <w:rsid w:val="00EE48B0"/>
    <w:rsid w:val="00F25ED8"/>
    <w:rsid w:val="00F33875"/>
    <w:rsid w:val="00F344A1"/>
    <w:rsid w:val="00F60C21"/>
    <w:rsid w:val="00F82347"/>
    <w:rsid w:val="00F8619C"/>
    <w:rsid w:val="00F9678D"/>
    <w:rsid w:val="00FB4ECC"/>
    <w:rsid w:val="00FB7D8E"/>
    <w:rsid w:val="00FD18A8"/>
    <w:rsid w:val="00FE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5278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278A"/>
    <w:pPr>
      <w:keepNext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278A"/>
    <w:pPr>
      <w:keepNext/>
      <w:jc w:val="both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278A"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5278A"/>
    <w:pPr>
      <w:keepNext/>
      <w:ind w:firstLine="567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5278A"/>
    <w:pPr>
      <w:keepNext/>
      <w:jc w:val="both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278A"/>
    <w:pPr>
      <w:keepNext/>
      <w:ind w:firstLine="567"/>
      <w:jc w:val="center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5278A"/>
    <w:pPr>
      <w:keepNext/>
      <w:jc w:val="center"/>
      <w:outlineLvl w:val="6"/>
    </w:pPr>
    <w:rPr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5278A"/>
    <w:pPr>
      <w:keepNext/>
      <w:ind w:firstLine="540"/>
      <w:jc w:val="both"/>
      <w:outlineLvl w:val="7"/>
    </w:pPr>
    <w:rPr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5278A"/>
    <w:pPr>
      <w:keepNext/>
      <w:outlineLvl w:val="8"/>
    </w:pPr>
    <w:rPr>
      <w:color w:val="0000FF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Cambria"/>
    </w:rPr>
  </w:style>
  <w:style w:type="paragraph" w:styleId="Title">
    <w:name w:val="Title"/>
    <w:basedOn w:val="Normal"/>
    <w:next w:val="Normal"/>
    <w:link w:val="TitleChar"/>
    <w:uiPriority w:val="99"/>
    <w:qFormat/>
    <w:rsid w:val="0095278A"/>
    <w:pPr>
      <w:widowControl w:val="0"/>
      <w:spacing w:before="120" w:after="120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95278A"/>
    <w:pPr>
      <w:widowControl w:val="0"/>
      <w:jc w:val="both"/>
    </w:pPr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95278A"/>
    <w:pPr>
      <w:jc w:val="center"/>
    </w:pPr>
    <w:rPr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95278A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95278A"/>
    <w:pPr>
      <w:ind w:left="567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95278A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95278A"/>
    <w:pPr>
      <w:jc w:val="both"/>
    </w:pPr>
    <w:rPr>
      <w:color w:val="800080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</w:rPr>
  </w:style>
  <w:style w:type="paragraph" w:customStyle="1" w:styleId="ConsPlusNormal">
    <w:name w:val="ConsPlusNormal"/>
    <w:uiPriority w:val="99"/>
    <w:rsid w:val="0095278A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95278A"/>
    <w:pPr>
      <w:ind w:firstLine="720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sz w:val="16"/>
      <w:szCs w:val="16"/>
    </w:rPr>
  </w:style>
  <w:style w:type="paragraph" w:customStyle="1" w:styleId="ConsPlusNonformat">
    <w:name w:val="ConsPlusNonformat"/>
    <w:uiPriority w:val="99"/>
    <w:rsid w:val="0095278A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5278A"/>
    <w:pPr>
      <w:widowControl w:val="0"/>
    </w:pPr>
    <w:rPr>
      <w:b/>
      <w:bCs/>
      <w:sz w:val="28"/>
      <w:szCs w:val="28"/>
    </w:rPr>
  </w:style>
  <w:style w:type="paragraph" w:customStyle="1" w:styleId="FR1">
    <w:name w:val="FR1"/>
    <w:uiPriority w:val="99"/>
    <w:rsid w:val="0095278A"/>
    <w:pPr>
      <w:widowControl w:val="0"/>
      <w:jc w:val="both"/>
    </w:pPr>
    <w:rPr>
      <w:rFonts w:ascii="Arial" w:hAnsi="Arial" w:cs="Arial"/>
      <w:sz w:val="28"/>
      <w:szCs w:val="28"/>
    </w:rPr>
  </w:style>
  <w:style w:type="paragraph" w:styleId="Index1">
    <w:name w:val="index 1"/>
    <w:basedOn w:val="Normal"/>
    <w:next w:val="Normal"/>
    <w:autoRedefine/>
    <w:uiPriority w:val="99"/>
    <w:semiHidden/>
    <w:rsid w:val="0095278A"/>
    <w:pPr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95278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12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24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B00C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85E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0"/>
      <w:szCs w:val="20"/>
    </w:rPr>
  </w:style>
  <w:style w:type="character" w:styleId="PageNumber">
    <w:name w:val="page number"/>
    <w:basedOn w:val="DefaultParagraphFont"/>
    <w:uiPriority w:val="99"/>
    <w:rsid w:val="00A85E2F"/>
  </w:style>
  <w:style w:type="paragraph" w:customStyle="1" w:styleId="1">
    <w:name w:val="Обычный1"/>
    <w:uiPriority w:val="99"/>
    <w:rsid w:val="00A34927"/>
    <w:pPr>
      <w:widowControl w:val="0"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222</Words>
  <Characters>1272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mov</dc:creator>
  <cp:keywords/>
  <dc:description/>
  <cp:lastModifiedBy>kupriyanovatg</cp:lastModifiedBy>
  <cp:revision>3</cp:revision>
  <cp:lastPrinted>2015-12-04T12:15:00Z</cp:lastPrinted>
  <dcterms:created xsi:type="dcterms:W3CDTF">2015-12-04T12:04:00Z</dcterms:created>
  <dcterms:modified xsi:type="dcterms:W3CDTF">2015-12-04T12:15:00Z</dcterms:modified>
</cp:coreProperties>
</file>